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DA" w:rsidRDefault="005070DA" w:rsidP="001364B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4B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еквизиты БФ </w:t>
      </w:r>
      <w:r w:rsidRPr="001364B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Помоги детям</w:t>
      </w:r>
      <w:r w:rsidRPr="001364B8">
        <w:rPr>
          <w:rFonts w:ascii="Times New Roman" w:hAnsi="Times New Roman"/>
          <w:b/>
          <w:sz w:val="28"/>
          <w:szCs w:val="28"/>
        </w:rPr>
        <w:t xml:space="preserve">»  </w:t>
      </w:r>
    </w:p>
    <w:p w:rsidR="005070DA" w:rsidRPr="00636121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6121">
        <w:rPr>
          <w:rFonts w:ascii="Times New Roman" w:hAnsi="Times New Roman"/>
          <w:sz w:val="28"/>
          <w:szCs w:val="28"/>
        </w:rPr>
        <w:t>ФИЛИАЛ "ИЖЕВСКИЙ" ПАО "СКБ-БАНК" Г. ИЖЕВСК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4B8">
        <w:rPr>
          <w:rFonts w:ascii="Times New Roman" w:hAnsi="Times New Roman"/>
          <w:sz w:val="28"/>
          <w:szCs w:val="28"/>
        </w:rPr>
        <w:t>Открыт  03.07.2015г</w:t>
      </w:r>
    </w:p>
    <w:p w:rsidR="005070DA" w:rsidRDefault="005070DA" w:rsidP="00636121">
      <w:pPr>
        <w:rPr>
          <w:rFonts w:ascii="Times New Roman" w:hAnsi="Times New Roman"/>
          <w:sz w:val="28"/>
          <w:szCs w:val="28"/>
        </w:rPr>
      </w:pPr>
      <w:r w:rsidRPr="00636121">
        <w:rPr>
          <w:rFonts w:ascii="Times New Roman" w:hAnsi="Times New Roman"/>
          <w:sz w:val="28"/>
          <w:szCs w:val="28"/>
        </w:rPr>
        <w:t>р.сч.40703810450300000011</w:t>
      </w:r>
    </w:p>
    <w:p w:rsidR="005070DA" w:rsidRDefault="005070DA" w:rsidP="00636121">
      <w:pPr>
        <w:rPr>
          <w:rFonts w:ascii="Times New Roman" w:hAnsi="Times New Roman"/>
          <w:sz w:val="28"/>
          <w:szCs w:val="28"/>
        </w:rPr>
      </w:pPr>
      <w:r w:rsidRPr="00636121">
        <w:rPr>
          <w:rFonts w:ascii="Times New Roman" w:hAnsi="Times New Roman"/>
          <w:sz w:val="28"/>
          <w:szCs w:val="28"/>
        </w:rPr>
        <w:t>кор.сч. 30101.810.4.00000000740</w:t>
      </w:r>
    </w:p>
    <w:p w:rsidR="005070DA" w:rsidRPr="00636121" w:rsidRDefault="005070DA" w:rsidP="00636121">
      <w:pPr>
        <w:rPr>
          <w:rFonts w:ascii="Times New Roman" w:hAnsi="Times New Roman"/>
          <w:sz w:val="28"/>
          <w:szCs w:val="28"/>
        </w:rPr>
      </w:pPr>
      <w:r w:rsidRPr="00636121">
        <w:rPr>
          <w:rFonts w:ascii="Times New Roman" w:hAnsi="Times New Roman"/>
          <w:sz w:val="28"/>
          <w:szCs w:val="28"/>
        </w:rPr>
        <w:t>БИК 049401740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4B8">
        <w:rPr>
          <w:rFonts w:ascii="Times New Roman" w:hAnsi="Times New Roman"/>
          <w:sz w:val="28"/>
          <w:szCs w:val="28"/>
        </w:rPr>
        <w:t>ИНН 5609176708</w:t>
      </w:r>
    </w:p>
    <w:p w:rsidR="005070DA" w:rsidRPr="001364B8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 1155658016271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4B8">
        <w:rPr>
          <w:rFonts w:ascii="Times New Roman" w:hAnsi="Times New Roman"/>
          <w:sz w:val="28"/>
          <w:szCs w:val="28"/>
        </w:rPr>
        <w:t>КПП 560901001</w:t>
      </w:r>
    </w:p>
    <w:p w:rsidR="005070DA" w:rsidRPr="001364B8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</w:t>
      </w:r>
      <w:r w:rsidRPr="00427C4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0044 г"/>
        </w:smartTagPr>
        <w:r w:rsidRPr="001364B8">
          <w:rPr>
            <w:rFonts w:ascii="Times New Roman" w:hAnsi="Times New Roman"/>
            <w:sz w:val="28"/>
            <w:szCs w:val="28"/>
          </w:rPr>
          <w:t>460044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Оренбург, ул. Космическая 5/1, кв.46 </w:t>
      </w:r>
    </w:p>
    <w:p w:rsidR="005070DA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адрес: </w:t>
      </w:r>
      <w:smartTag w:uri="urn:schemas-microsoft-com:office:smarttags" w:element="metricconverter">
        <w:smartTagPr>
          <w:attr w:name="ProductID" w:val="460005 г"/>
        </w:smartTagPr>
        <w:r>
          <w:rPr>
            <w:rFonts w:ascii="Times New Roman" w:hAnsi="Times New Roman"/>
            <w:sz w:val="28"/>
            <w:szCs w:val="28"/>
          </w:rPr>
          <w:t>460005 г</w:t>
        </w:r>
      </w:smartTag>
      <w:r>
        <w:rPr>
          <w:rFonts w:ascii="Times New Roman" w:hAnsi="Times New Roman"/>
          <w:sz w:val="28"/>
          <w:szCs w:val="28"/>
        </w:rPr>
        <w:t xml:space="preserve">. Оренбург, ул. Томилинская 237, офис 228 </w:t>
      </w:r>
    </w:p>
    <w:p w:rsidR="005070DA" w:rsidRPr="001364B8" w:rsidRDefault="005070DA" w:rsidP="001364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Телефоны: 42-09-90; </w:t>
      </w:r>
      <w:r w:rsidRPr="001364B8">
        <w:rPr>
          <w:rFonts w:ascii="Times New Roman" w:hAnsi="Times New Roman"/>
          <w:sz w:val="28"/>
          <w:szCs w:val="28"/>
        </w:rPr>
        <w:t>93-56-37</w:t>
      </w:r>
    </w:p>
    <w:sectPr w:rsidR="005070DA" w:rsidRPr="001364B8" w:rsidSect="0043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4B8"/>
    <w:rsid w:val="001364B8"/>
    <w:rsid w:val="00300A37"/>
    <w:rsid w:val="00301575"/>
    <w:rsid w:val="00314616"/>
    <w:rsid w:val="003A124F"/>
    <w:rsid w:val="00427C45"/>
    <w:rsid w:val="00431E4A"/>
    <w:rsid w:val="00436972"/>
    <w:rsid w:val="005070DA"/>
    <w:rsid w:val="005B268B"/>
    <w:rsid w:val="005E08AA"/>
    <w:rsid w:val="00636121"/>
    <w:rsid w:val="00792D5A"/>
    <w:rsid w:val="00B7263C"/>
    <w:rsid w:val="00D17635"/>
    <w:rsid w:val="00E4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56</Words>
  <Characters>324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БФ «Помоги детям»  </dc:title>
  <dc:subject/>
  <dc:creator>Ползователь</dc:creator>
  <cp:keywords/>
  <dc:description/>
  <cp:lastModifiedBy>асус</cp:lastModifiedBy>
  <cp:revision>2</cp:revision>
  <cp:lastPrinted>2016-11-14T06:22:00Z</cp:lastPrinted>
  <dcterms:created xsi:type="dcterms:W3CDTF">2017-02-24T12:16:00Z</dcterms:created>
  <dcterms:modified xsi:type="dcterms:W3CDTF">2017-02-24T12:16:00Z</dcterms:modified>
</cp:coreProperties>
</file>